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D" w:rsidRPr="009859A4" w:rsidRDefault="00022C6D" w:rsidP="00F06D56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</w:rPr>
        <w:t>Завдання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06D56">
        <w:rPr>
          <w:rFonts w:ascii="Times New Roman" w:hAnsi="Times New Roman" w:cs="Times New Roman"/>
          <w:sz w:val="36"/>
          <w:szCs w:val="36"/>
        </w:rPr>
        <w:t xml:space="preserve"> туру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Всеукраїнських учнівських олімпіад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з фізики</w:t>
      </w:r>
    </w:p>
    <w:p w:rsidR="00022C6D" w:rsidRPr="009859A4" w:rsidRDefault="00022C6D" w:rsidP="00F06D56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Х</w:t>
      </w:r>
      <w:r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Ш № </w:t>
      </w:r>
      <w:r>
        <w:rPr>
          <w:rFonts w:ascii="Times New Roman" w:hAnsi="Times New Roman" w:cs="Times New Roman"/>
          <w:sz w:val="36"/>
          <w:szCs w:val="36"/>
          <w:lang w:val="uk-UA"/>
        </w:rPr>
        <w:t>80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у 201</w:t>
      </w:r>
      <w:r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/201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н.р.</w:t>
      </w:r>
    </w:p>
    <w:p w:rsidR="00022C6D" w:rsidRPr="009859A4" w:rsidRDefault="00022C6D" w:rsidP="00F06D5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7</w:t>
      </w:r>
      <w:r w:rsidRPr="009859A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клас.</w:t>
      </w:r>
    </w:p>
    <w:p w:rsidR="00022C6D" w:rsidRPr="00F06D56" w:rsidRDefault="00022C6D" w:rsidP="00F06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F06D56" w:rsidRDefault="00022C6D" w:rsidP="00F06D56">
      <w:pPr>
        <w:pStyle w:val="1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Pr="00F06D56">
        <w:rPr>
          <w:rFonts w:ascii="Times New Roman" w:hAnsi="Times New Roman" w:cs="Times New Roman"/>
          <w:sz w:val="28"/>
          <w:szCs w:val="28"/>
        </w:rPr>
        <w:t>наведених слів виберіть фізичні величини: 1-рух; 2-довжина; 3-зупинка автомобіля;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D56">
        <w:rPr>
          <w:rFonts w:ascii="Times New Roman" w:hAnsi="Times New Roman" w:cs="Times New Roman"/>
          <w:sz w:val="28"/>
          <w:szCs w:val="28"/>
        </w:rPr>
        <w:t>4-нагрі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06D56">
        <w:rPr>
          <w:rFonts w:ascii="Times New Roman" w:hAnsi="Times New Roman" w:cs="Times New Roman"/>
          <w:sz w:val="28"/>
          <w:szCs w:val="28"/>
        </w:rPr>
        <w:t>ання води; 5- кипіння води;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6D56">
        <w:rPr>
          <w:rFonts w:ascii="Times New Roman" w:hAnsi="Times New Roman" w:cs="Times New Roman"/>
          <w:sz w:val="28"/>
          <w:szCs w:val="28"/>
        </w:rPr>
        <w:t>6-площа; 7-температура.</w:t>
      </w:r>
    </w:p>
    <w:p w:rsidR="00022C6D" w:rsidRPr="00F06D56" w:rsidRDefault="00022C6D" w:rsidP="00F06D56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6">
        <w:rPr>
          <w:rFonts w:ascii="Times New Roman" w:hAnsi="Times New Roman" w:cs="Times New Roman"/>
          <w:sz w:val="28"/>
          <w:szCs w:val="28"/>
        </w:rPr>
        <w:t>Щоб визначити діаметр дротини, на олівець намотали 30 витків дроту, які зайняли частину олівця довжиною 30 мм. Який радіус дроту?</w:t>
      </w:r>
    </w:p>
    <w:p w:rsidR="00022C6D" w:rsidRPr="00F06D56" w:rsidRDefault="00022C6D" w:rsidP="00F06D5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06D56">
        <w:rPr>
          <w:rFonts w:ascii="Times New Roman" w:hAnsi="Times New Roman" w:cs="Times New Roman"/>
          <w:sz w:val="28"/>
          <w:szCs w:val="28"/>
        </w:rPr>
        <w:t>А: 0,1 мм; Б: 0,5 мм; В: 1 мм; Г: 2 мм; Д: 4 мм.</w:t>
      </w:r>
    </w:p>
    <w:p w:rsidR="00022C6D" w:rsidRPr="00F06D56" w:rsidRDefault="00022C6D" w:rsidP="00F06D56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6">
        <w:rPr>
          <w:rFonts w:ascii="Times New Roman" w:hAnsi="Times New Roman" w:cs="Times New Roman"/>
          <w:sz w:val="28"/>
          <w:szCs w:val="28"/>
        </w:rPr>
        <w:t>На палубі судна є прямокутна площадка розмірами 10 х 15 м . Скільки контейнерів може розміститися на цій площадці, якщо контейнер являє собою куб з довжиною ребра 2 м?</w:t>
      </w:r>
    </w:p>
    <w:p w:rsidR="00022C6D" w:rsidRPr="00F06D56" w:rsidRDefault="00022C6D" w:rsidP="00F06D5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06D56">
        <w:rPr>
          <w:rFonts w:ascii="Times New Roman" w:hAnsi="Times New Roman" w:cs="Times New Roman"/>
          <w:sz w:val="28"/>
          <w:szCs w:val="28"/>
        </w:rPr>
        <w:t>А:35; Б: 25; В: 15; Г: 5.</w:t>
      </w:r>
    </w:p>
    <w:p w:rsidR="00022C6D" w:rsidRPr="00603DBF" w:rsidRDefault="00022C6D" w:rsidP="00603DBF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D56">
        <w:rPr>
          <w:rFonts w:ascii="Times New Roman" w:hAnsi="Times New Roman" w:cs="Times New Roman"/>
          <w:sz w:val="28"/>
          <w:szCs w:val="28"/>
        </w:rPr>
        <w:t>Учень опустив у мензурку 50 канцелярських скріпок (дивись малюнок). Визначте ціну поділки мензурки і об’єм однієї скріпки.</w: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01.7pt;margin-top:75.15pt;width:219pt;height:156.75pt;z-index:251663872;visibility:visible;mso-position-horizontal-relative:text;mso-position-vertical-relative:text">
            <v:imagedata r:id="rId7" o:title="" blacklevel="6554f"/>
            <w10:wrap type="square"/>
          </v:shape>
        </w:pict>
      </w:r>
      <w:r w:rsidRPr="00603DBF"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022C6D" w:rsidRPr="00603DBF" w:rsidRDefault="00022C6D" w:rsidP="00603DBF">
      <w:pPr>
        <w:rPr>
          <w:rFonts w:ascii="Times New Roman" w:hAnsi="Times New Roman" w:cs="Times New Roman"/>
          <w:sz w:val="28"/>
          <w:szCs w:val="28"/>
        </w:rPr>
      </w:pPr>
      <w:r w:rsidRPr="00603DBF">
        <w:rPr>
          <w:rFonts w:ascii="Times New Roman" w:hAnsi="Times New Roman" w:cs="Times New Roman"/>
          <w:sz w:val="36"/>
          <w:szCs w:val="36"/>
        </w:rPr>
        <w:t>5</w:t>
      </w:r>
      <w:r w:rsidRPr="00603DBF">
        <w:rPr>
          <w:rFonts w:ascii="Times New Roman" w:hAnsi="Times New Roman" w:cs="Times New Roman"/>
          <w:sz w:val="28"/>
          <w:szCs w:val="28"/>
        </w:rPr>
        <w:t>. Уяви собі, що куб об’ємом 1м</w:t>
      </w:r>
      <w:r w:rsidRPr="00603D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03DBF">
        <w:rPr>
          <w:rFonts w:ascii="Times New Roman" w:hAnsi="Times New Roman" w:cs="Times New Roman"/>
          <w:sz w:val="28"/>
          <w:szCs w:val="28"/>
        </w:rPr>
        <w:t xml:space="preserve"> розрізали на кубики об’ємом 1 мм</w:t>
      </w:r>
      <w:r w:rsidRPr="00603DB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03DBF">
        <w:rPr>
          <w:rFonts w:ascii="Times New Roman" w:hAnsi="Times New Roman" w:cs="Times New Roman"/>
          <w:sz w:val="28"/>
          <w:szCs w:val="28"/>
        </w:rPr>
        <w:t xml:space="preserve"> кожний, а ці кубики щільно уклали в один ряд. Яким завдовжки буде ряд?</w:t>
      </w:r>
    </w:p>
    <w:p w:rsidR="00022C6D" w:rsidRDefault="00022C6D" w:rsidP="00F06D56">
      <w:pPr>
        <w:tabs>
          <w:tab w:val="left" w:pos="1740"/>
          <w:tab w:val="center" w:pos="4677"/>
        </w:tabs>
        <w:rPr>
          <w:rFonts w:ascii="Times New Roman" w:hAnsi="Times New Roman" w:cs="Times New Roman"/>
          <w:sz w:val="36"/>
          <w:szCs w:val="36"/>
        </w:rPr>
      </w:pPr>
    </w:p>
    <w:p w:rsidR="00022C6D" w:rsidRPr="009859A4" w:rsidRDefault="00022C6D" w:rsidP="00844FED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</w:rPr>
        <w:t>Завдання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06D56">
        <w:rPr>
          <w:rFonts w:ascii="Times New Roman" w:hAnsi="Times New Roman" w:cs="Times New Roman"/>
          <w:sz w:val="36"/>
          <w:szCs w:val="36"/>
        </w:rPr>
        <w:t xml:space="preserve"> туру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Всеукраїнських учнівських олімпіад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з фізики</w:t>
      </w:r>
    </w:p>
    <w:p w:rsidR="00022C6D" w:rsidRPr="009859A4" w:rsidRDefault="00022C6D" w:rsidP="00844F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Х</w:t>
      </w:r>
      <w:r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Ш № </w:t>
      </w:r>
      <w:r>
        <w:rPr>
          <w:rFonts w:ascii="Times New Roman" w:hAnsi="Times New Roman" w:cs="Times New Roman"/>
          <w:sz w:val="36"/>
          <w:szCs w:val="36"/>
          <w:lang w:val="uk-UA"/>
        </w:rPr>
        <w:t>80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у 201</w:t>
      </w:r>
      <w:r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/201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н.р.</w:t>
      </w:r>
    </w:p>
    <w:p w:rsidR="00022C6D" w:rsidRPr="009859A4" w:rsidRDefault="00022C6D" w:rsidP="00A725B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b/>
          <w:bCs/>
          <w:sz w:val="36"/>
          <w:szCs w:val="36"/>
          <w:lang w:val="uk-UA"/>
        </w:rPr>
        <w:t>8 клас.</w:t>
      </w:r>
    </w:p>
    <w:p w:rsidR="00022C6D" w:rsidRPr="009859A4" w:rsidRDefault="00022C6D" w:rsidP="00A725B8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22C6D" w:rsidRPr="009859A4" w:rsidRDefault="00022C6D" w:rsidP="00F06D56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1.</w:t>
      </w:r>
      <w:r w:rsidRPr="009859A4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Ескалатор піднімає людину,що стоїть на ньому, за </w:t>
      </w:r>
      <w:r w:rsidRPr="009859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59A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59A4">
        <w:rPr>
          <w:rFonts w:ascii="Times New Roman" w:hAnsi="Times New Roman" w:cs="Times New Roman"/>
          <w:sz w:val="28"/>
          <w:szCs w:val="28"/>
        </w:rPr>
        <w:t xml:space="preserve">=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1 хв. Якщо ж людина йде нерухомим ескалатором, їй потрібно </w:t>
      </w:r>
      <w:r w:rsidRPr="009859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59A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= 3 хв. Скільки часу знадобиться для підняття людини, що йде по рухомому ескалатору?</w:t>
      </w:r>
    </w:p>
    <w:p w:rsidR="00022C6D" w:rsidRPr="009859A4" w:rsidRDefault="00022C6D" w:rsidP="00A725B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2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Проти течії моторний човен рухається повільніше, ніж у стоячій воді. Зате за течією – швидше. Де можна швидше проплисти одну й ту саму відстань туди і назад – по річці чи по озеру?</w:t>
      </w:r>
    </w:p>
    <w:p w:rsidR="00022C6D" w:rsidRPr="009859A4" w:rsidRDefault="00022C6D" w:rsidP="00A725B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3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Яким чином пасічник за звуком польоту бджоли визначає її успіхи у збиранні нектару?</w:t>
      </w:r>
    </w:p>
    <w:p w:rsidR="00022C6D" w:rsidRPr="009859A4" w:rsidRDefault="00022C6D" w:rsidP="00A725B8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Як , маючи терези і лінійку , не розмотуючи моток , взнати довжину мідного дроту ?</w:t>
      </w: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noProof/>
          <w:sz w:val="36"/>
          <w:szCs w:val="36"/>
        </w:rPr>
        <w:t>5</w:t>
      </w:r>
      <w:r w:rsidRPr="009859A4">
        <w:rPr>
          <w:rFonts w:ascii="Times New Roman" w:hAnsi="Times New Roman" w:cs="Times New Roman"/>
          <w:noProof/>
          <w:sz w:val="28"/>
          <w:szCs w:val="28"/>
        </w:rPr>
        <w:t>. На гр</w:t>
      </w:r>
      <w:r w:rsidRPr="009859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афіку – залежність видовження х від </w:t>
      </w:r>
      <w:r w:rsidRPr="009859A4">
        <w:rPr>
          <w:rFonts w:ascii="Times New Roman" w:hAnsi="Times New Roman" w:cs="Times New Roman"/>
          <w:noProof/>
          <w:sz w:val="28"/>
          <w:szCs w:val="28"/>
        </w:rPr>
        <w:t>приложено</w:t>
      </w:r>
      <w:r w:rsidRPr="009859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сили </w:t>
      </w:r>
      <w:r w:rsidRPr="009859A4">
        <w:rPr>
          <w:rFonts w:ascii="Times New Roman" w:hAnsi="Times New Roman" w:cs="Times New Roman"/>
          <w:noProof/>
          <w:sz w:val="28"/>
          <w:szCs w:val="28"/>
          <w:lang w:val="en-US"/>
        </w:rPr>
        <w:t>F</w:t>
      </w:r>
      <w:r w:rsidRPr="009859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 стальної (1) і мідної (2) проволоки. Порівняйте  жорсткість проволок.</w:t>
      </w: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55pt;margin-top:23.6pt;width:.05pt;height:145.5pt;flip:y;z-index:251652608" o:connectortype="straight">
            <v:stroke endarrow="block"/>
          </v:shape>
        </w:pict>
      </w:r>
      <w:r w:rsidRPr="009859A4">
        <w:rPr>
          <w:rFonts w:ascii="Times New Roman" w:hAnsi="Times New Roman" w:cs="Times New Roman"/>
          <w:noProof/>
          <w:sz w:val="28"/>
          <w:szCs w:val="28"/>
        </w:rPr>
        <w:t>х,м</w:t>
      </w: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28" type="#_x0000_t32" style="position:absolute;left:0;text-align:left;margin-left:-11.55pt;margin-top:14.5pt;width:186pt;height:95.25pt;flip:y;z-index:251654656" o:connectortype="straight"/>
        </w:pict>
      </w: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29" type="#_x0000_t32" style="position:absolute;left:0;text-align:left;margin-left:-11.55pt;margin-top:6.2pt;width:186pt;height:44.25pt;flip:y;z-index:251653632" o:connectortype="straight"/>
        </w:pict>
      </w: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30" type="#_x0000_t32" style="position:absolute;left:0;text-align:left;margin-left:-11.55pt;margin-top:20.8pt;width:201.75pt;height:.05pt;z-index:251651584" o:connectortype="straight">
            <v:stroke endarrow="block"/>
          </v:shape>
        </w:pic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9859A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59A4">
        <w:rPr>
          <w:rFonts w:ascii="Times New Roman" w:hAnsi="Times New Roman" w:cs="Times New Roman"/>
          <w:sz w:val="28"/>
          <w:szCs w:val="28"/>
        </w:rPr>
        <w:t>,Н</w:t>
      </w: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0317B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Default="00022C6D" w:rsidP="009859A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2C6D" w:rsidRPr="009859A4" w:rsidRDefault="00022C6D" w:rsidP="00844FED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</w:rPr>
        <w:t>Завдання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06D56">
        <w:rPr>
          <w:rFonts w:ascii="Times New Roman" w:hAnsi="Times New Roman" w:cs="Times New Roman"/>
          <w:sz w:val="36"/>
          <w:szCs w:val="36"/>
        </w:rPr>
        <w:t xml:space="preserve"> туру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Всеукраїнських учні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вських олімпіад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з фізики</w:t>
      </w:r>
    </w:p>
    <w:p w:rsidR="00022C6D" w:rsidRPr="009859A4" w:rsidRDefault="00022C6D" w:rsidP="00844F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Х</w:t>
      </w:r>
      <w:r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Ш № </w:t>
      </w:r>
      <w:r>
        <w:rPr>
          <w:rFonts w:ascii="Times New Roman" w:hAnsi="Times New Roman" w:cs="Times New Roman"/>
          <w:sz w:val="36"/>
          <w:szCs w:val="36"/>
          <w:lang w:val="uk-UA"/>
        </w:rPr>
        <w:t>80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у 201</w:t>
      </w:r>
      <w:r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/201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н.р.</w:t>
      </w:r>
    </w:p>
    <w:p w:rsidR="00022C6D" w:rsidRPr="009859A4" w:rsidRDefault="00022C6D" w:rsidP="00FB6181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b/>
          <w:bCs/>
          <w:sz w:val="36"/>
          <w:szCs w:val="36"/>
          <w:lang w:val="uk-UA"/>
        </w:rPr>
        <w:t>9 клас.</w: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oval id="_x0000_s1031" style="position:absolute;margin-left:41.65pt;margin-top:45.55pt;width:7.15pt;height:7.15pt;z-index:251656704"/>
        </w:pict>
      </w:r>
      <w:r>
        <w:rPr>
          <w:noProof/>
        </w:rPr>
        <w:pict>
          <v:oval id="_x0000_s1032" style="position:absolute;margin-left:136.5pt;margin-top:45.55pt;width:7.15pt;height:7.15pt;z-index:251657728"/>
        </w:pic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1.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У вершинах квадрата вміщено 4 однакові однойменні заряди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9859A4">
        <w:rPr>
          <w:rFonts w:ascii="Times New Roman" w:hAnsi="Times New Roman" w:cs="Times New Roman"/>
          <w:sz w:val="28"/>
          <w:szCs w:val="28"/>
        </w:rPr>
        <w:t>.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Який заряд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9859A4">
        <w:rPr>
          <w:rFonts w:ascii="Times New Roman" w:hAnsi="Times New Roman" w:cs="Times New Roman"/>
          <w:sz w:val="28"/>
          <w:szCs w:val="28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потрібно вмістити у центр квадрата , щоб система перебувала у рівновазі ?</w: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rect id="_x0000_s1033" style="position:absolute;margin-left:45.55pt;margin-top:.35pt;width:90.95pt;height:75.65pt;z-index:251655680"/>
        </w:pict>
      </w:r>
    </w:p>
    <w:p w:rsidR="00022C6D" w:rsidRPr="009859A4" w:rsidRDefault="00022C6D" w:rsidP="003D7D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3D7DAA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oval id="_x0000_s1034" style="position:absolute;margin-left:136.5pt;margin-top:19pt;width:7.15pt;height:7.15pt;z-index:251659776"/>
        </w:pict>
      </w:r>
      <w:r>
        <w:rPr>
          <w:noProof/>
        </w:rPr>
        <w:pict>
          <v:oval id="_x0000_s1035" style="position:absolute;margin-left:41.65pt;margin-top:19pt;width:7.15pt;height:7.15pt;z-index:251658752"/>
        </w:pic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2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 Висота Сонця над горизонтом  ( тобто кут α між сонячними променями і    горизонтальною площиною ) становить 48</w:t>
      </w:r>
      <w:r w:rsidRPr="009859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. Під яким кутом β до горизонту слід розташувати дзеркало , щоб освітити «зайчиком» дно глибокої криниці? </w: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3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. З якою швидкістю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витікає рідина з маленького отвору у дні посудини, коли висота рівня рідини відносно дна дорівнює Н ? ( тертям у рідині знехтувати).</w: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Як у темряві за звуком відрізнити польоти комара , мухи , бджоли ?</w: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Електричне поле , переміщуючи по колу заряд  60 Кл , виконує таку саму роботу , як сила тяжіння під час падіння тягарця масою 200 г з висоти 360 м. Чому дорівнює напруга на клемах джерела струму в колі ?</w:t>
      </w: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Default="00022C6D" w:rsidP="009859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22C6D" w:rsidRPr="009859A4" w:rsidRDefault="00022C6D" w:rsidP="00844FED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</w:rPr>
        <w:t>Завдання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06D56">
        <w:rPr>
          <w:rFonts w:ascii="Times New Roman" w:hAnsi="Times New Roman" w:cs="Times New Roman"/>
          <w:sz w:val="36"/>
          <w:szCs w:val="36"/>
        </w:rPr>
        <w:t xml:space="preserve"> туру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Всеукраїнських учнівських олімпіад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з фізики</w:t>
      </w:r>
    </w:p>
    <w:p w:rsidR="00022C6D" w:rsidRPr="009859A4" w:rsidRDefault="00022C6D" w:rsidP="00844F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Х</w:t>
      </w:r>
      <w:r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Ш № </w:t>
      </w:r>
      <w:r>
        <w:rPr>
          <w:rFonts w:ascii="Times New Roman" w:hAnsi="Times New Roman" w:cs="Times New Roman"/>
          <w:sz w:val="36"/>
          <w:szCs w:val="36"/>
          <w:lang w:val="uk-UA"/>
        </w:rPr>
        <w:t>80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у 201</w:t>
      </w:r>
      <w:r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/201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н.р.</w:t>
      </w:r>
    </w:p>
    <w:p w:rsidR="00022C6D" w:rsidRPr="009859A4" w:rsidRDefault="00022C6D" w:rsidP="009859A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b/>
          <w:bCs/>
          <w:sz w:val="36"/>
          <w:szCs w:val="36"/>
          <w:lang w:val="uk-UA"/>
        </w:rPr>
        <w:t>10 клас.</w:t>
      </w:r>
    </w:p>
    <w:p w:rsidR="00022C6D" w:rsidRPr="009859A4" w:rsidRDefault="00022C6D" w:rsidP="0034296E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22C6D" w:rsidRPr="009859A4" w:rsidRDefault="00022C6D" w:rsidP="004744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1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Від А до В річкою пливе човен зі швидкістю</w:t>
      </w:r>
      <w:r w:rsidRPr="009859A4">
        <w:rPr>
          <w:rFonts w:ascii="Times New Roman" w:hAnsi="Times New Roman" w:cs="Times New Roman"/>
          <w:sz w:val="28"/>
          <w:szCs w:val="28"/>
        </w:rPr>
        <w:t xml:space="preserve">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859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9859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=3 </w: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F22AA1">
        <w:pict>
          <v:shape id="_x0000_i1025" type="#_x0000_t75" style="width:22.5pt;height:22.5pt">
            <v:imagedata r:id="rId8" o:title="" chromakey="white"/>
          </v:shape>
        </w:pic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F22AA1">
        <w:pict>
          <v:shape id="_x0000_i1026" type="#_x0000_t75" style="width:22.5pt;height:22.5pt">
            <v:imagedata r:id="rId8" o:title="" chromakey="white"/>
          </v:shape>
        </w:pic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відносно води. Назустріч човну одночасно з ним від В до А відходить катер, швидкість якого відносно води</w:t>
      </w:r>
      <w:r w:rsidRPr="009859A4">
        <w:rPr>
          <w:rFonts w:ascii="Times New Roman" w:hAnsi="Times New Roman" w:cs="Times New Roman"/>
          <w:sz w:val="28"/>
          <w:szCs w:val="28"/>
        </w:rPr>
        <w:t xml:space="preserve"> 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859A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9859A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</w:rPr>
        <w:t xml:space="preserve">= 10 </w: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instrText xml:space="preserve"> QUOTE </w:instrText>
      </w:r>
      <w:r w:rsidRPr="00F22AA1">
        <w:pict>
          <v:shape id="_x0000_i1027" type="#_x0000_t75" style="width:22.5pt;height:22.5pt">
            <v:imagedata r:id="rId8" o:title="" chromakey="white"/>
          </v:shape>
        </w:pic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F22AA1">
        <w:pict>
          <v:shape id="_x0000_i1028" type="#_x0000_t75" style="width:22.5pt;height:22.5pt">
            <v:imagedata r:id="rId8" o:title="" chromakey="white"/>
          </v:shape>
        </w:pict>
      </w:r>
      <w:r w:rsidRPr="00F22AA1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За час руху човна від А до В катер встигає пройти двічі  туди і назад , і прибуває в В одночасно з човном. Яка швидкість течії річки? Який напрям течії?</w:t>
      </w:r>
    </w:p>
    <w:p w:rsidR="00022C6D" w:rsidRPr="009859A4" w:rsidRDefault="00022C6D" w:rsidP="004744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2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. Знайти швидкість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і прискорення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точок земної поверхні в Харкові , які виникають внаслідок добового обертання Землі. Географічні координати Харкова : 50</w:t>
      </w:r>
      <w:r w:rsidRPr="009859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північної широти , 36</w:t>
      </w:r>
      <w:r w:rsidRPr="009859A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о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східної довготи. Радіус Землі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=6400 км.</w:t>
      </w:r>
    </w:p>
    <w:p w:rsidR="00022C6D" w:rsidRPr="009859A4" w:rsidRDefault="00022C6D" w:rsidP="004744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3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. Колесо з радіусом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9859A4">
        <w:rPr>
          <w:rFonts w:ascii="Times New Roman" w:hAnsi="Times New Roman" w:cs="Times New Roman"/>
          <w:sz w:val="28"/>
          <w:szCs w:val="28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і масою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стоїть перед сходинкою заввишки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. Яку горизонтальну силу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9859A4">
        <w:rPr>
          <w:rFonts w:ascii="Times New Roman" w:hAnsi="Times New Roman" w:cs="Times New Roman"/>
          <w:sz w:val="28"/>
          <w:szCs w:val="28"/>
        </w:rPr>
        <w:t xml:space="preserve">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слід прикласти до осі колеса, щоб воно заїхало на сходинку ?  ( </w:t>
      </w:r>
      <w:r w:rsidRPr="009859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22AA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F22AA1">
        <w:rPr>
          <w:rFonts w:ascii="Times New Roman" w:hAnsi="Times New Roman" w:cs="Times New Roman"/>
          <w:sz w:val="28"/>
          <w:szCs w:val="28"/>
          <w:lang w:val="en-US"/>
        </w:rPr>
        <w:instrText xml:space="preserve"> QUOTE </w:instrText>
      </w:r>
      <w:r w:rsidRPr="00F22AA1">
        <w:pict>
          <v:shape id="_x0000_i1029" type="#_x0000_t75" style="width:10.5pt;height:11.25pt">
            <v:imagedata r:id="rId9" o:title="" chromakey="white"/>
          </v:shape>
        </w:pict>
      </w:r>
      <w:r w:rsidRPr="00F22AA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F22AA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F22AA1">
        <w:pict>
          <v:shape id="_x0000_i1030" type="#_x0000_t75" style="width:10.5pt;height:11.25pt">
            <v:imagedata r:id="rId9" o:title="" chromakey="white"/>
          </v:shape>
        </w:pict>
      </w:r>
      <w:r w:rsidRPr="00F22AA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859A4">
        <w:rPr>
          <w:rFonts w:ascii="Times New Roman" w:hAnsi="Times New Roman" w:cs="Times New Roman"/>
          <w:sz w:val="28"/>
          <w:szCs w:val="28"/>
          <w:lang w:val="en-US"/>
        </w:rPr>
        <w:t xml:space="preserve"> R)</w:t>
      </w:r>
    </w:p>
    <w:p w:rsidR="00022C6D" w:rsidRPr="009859A4" w:rsidRDefault="00022C6D" w:rsidP="004744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</w:rPr>
        <w:t>4</w:t>
      </w:r>
      <w:r w:rsidRPr="009859A4">
        <w:rPr>
          <w:rFonts w:ascii="Times New Roman" w:hAnsi="Times New Roman" w:cs="Times New Roman"/>
          <w:sz w:val="28"/>
          <w:szCs w:val="28"/>
        </w:rPr>
        <w:t xml:space="preserve">. Яку силу натягу має 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витримувати невагомий стержень , щоб на ньому можна було обертати кульку масою </w:t>
      </w:r>
      <w:r w:rsidRPr="009859A4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 xml:space="preserve"> у вертикальній площині ?</w:t>
      </w:r>
    </w:p>
    <w:p w:rsidR="00022C6D" w:rsidRPr="009859A4" w:rsidRDefault="00022C6D" w:rsidP="004744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28"/>
          <w:szCs w:val="28"/>
          <w:lang w:val="uk-UA"/>
        </w:rPr>
        <w:t>. Людина ,що знаходиться на 5-му поверсі , бачить ,як повз її вікна пролітає вниз вазон із квітами. Відстань 2м, що дорівнює висоті вікна, вазон пролетів за 0,1с. Висота одного поверху 4м. З якого поверху випав вазон ?</w:t>
      </w:r>
    </w:p>
    <w:p w:rsidR="00022C6D" w:rsidRPr="009859A4" w:rsidRDefault="00022C6D" w:rsidP="0034296E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FB61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Default="00022C6D" w:rsidP="00474457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022C6D" w:rsidRDefault="00022C6D" w:rsidP="009859A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2C6D" w:rsidRDefault="00022C6D" w:rsidP="009859A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2C6D" w:rsidRDefault="00022C6D" w:rsidP="009859A4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022C6D" w:rsidRPr="009859A4" w:rsidRDefault="00022C6D" w:rsidP="00844FED">
      <w:pPr>
        <w:tabs>
          <w:tab w:val="left" w:pos="1740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</w:rPr>
        <w:t>Завдання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9859A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06D56">
        <w:rPr>
          <w:rFonts w:ascii="Times New Roman" w:hAnsi="Times New Roman" w:cs="Times New Roman"/>
          <w:sz w:val="36"/>
          <w:szCs w:val="36"/>
        </w:rPr>
        <w:t xml:space="preserve"> туру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Всеукраїнських учнівських олімпіад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з фізики</w:t>
      </w:r>
    </w:p>
    <w:p w:rsidR="00022C6D" w:rsidRPr="009859A4" w:rsidRDefault="00022C6D" w:rsidP="00844FE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9859A4">
        <w:rPr>
          <w:rFonts w:ascii="Times New Roman" w:hAnsi="Times New Roman" w:cs="Times New Roman"/>
          <w:sz w:val="36"/>
          <w:szCs w:val="36"/>
          <w:lang w:val="uk-UA"/>
        </w:rPr>
        <w:t>Х</w:t>
      </w:r>
      <w:r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Ш № </w:t>
      </w:r>
      <w:r>
        <w:rPr>
          <w:rFonts w:ascii="Times New Roman" w:hAnsi="Times New Roman" w:cs="Times New Roman"/>
          <w:sz w:val="36"/>
          <w:szCs w:val="36"/>
          <w:lang w:val="uk-UA"/>
        </w:rPr>
        <w:t>80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 xml:space="preserve"> у 201</w:t>
      </w:r>
      <w:r>
        <w:rPr>
          <w:rFonts w:ascii="Times New Roman" w:hAnsi="Times New Roman" w:cs="Times New Roman"/>
          <w:sz w:val="36"/>
          <w:szCs w:val="36"/>
          <w:lang w:val="uk-UA"/>
        </w:rPr>
        <w:t>4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/201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 w:rsidRPr="009859A4">
        <w:rPr>
          <w:rFonts w:ascii="Times New Roman" w:hAnsi="Times New Roman" w:cs="Times New Roman"/>
          <w:sz w:val="36"/>
          <w:szCs w:val="36"/>
          <w:lang w:val="uk-UA"/>
        </w:rPr>
        <w:t>н.р.</w:t>
      </w:r>
    </w:p>
    <w:p w:rsidR="00022C6D" w:rsidRDefault="00022C6D" w:rsidP="0047445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474457">
        <w:rPr>
          <w:rFonts w:ascii="Times New Roman" w:hAnsi="Times New Roman" w:cs="Times New Roman"/>
          <w:b/>
          <w:bCs/>
          <w:sz w:val="36"/>
          <w:szCs w:val="36"/>
          <w:lang w:val="uk-UA"/>
        </w:rPr>
        <w:t>клас.</w:t>
      </w:r>
    </w:p>
    <w:p w:rsidR="00022C6D" w:rsidRPr="00474457" w:rsidRDefault="00022C6D" w:rsidP="00474457">
      <w:pPr>
        <w:pStyle w:val="ListParagrap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022C6D" w:rsidRPr="00474457" w:rsidRDefault="00022C6D" w:rsidP="004744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457">
        <w:rPr>
          <w:rFonts w:ascii="Times New Roman" w:hAnsi="Times New Roman" w:cs="Times New Roman"/>
          <w:sz w:val="28"/>
          <w:szCs w:val="28"/>
          <w:lang w:val="uk-UA"/>
        </w:rPr>
        <w:t>М’яч підкинули вгору. Він піднявся на висоту 3м. Якою була б висота підйому цього м’яча на Місяці, якщо початкова швидкість однакова.</w:t>
      </w:r>
    </w:p>
    <w:p w:rsidR="00022C6D" w:rsidRDefault="00022C6D" w:rsidP="00474457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>= М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81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/ 3,8 )</w:t>
      </w:r>
    </w:p>
    <w:p w:rsidR="00022C6D" w:rsidRPr="00977E8F" w:rsidRDefault="00022C6D" w:rsidP="00474457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022C6D" w:rsidRPr="00474457" w:rsidRDefault="00022C6D" w:rsidP="004744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36" type="#_x0000_t32" style="position:absolute;left:0;text-align:left;margin-left:117.7pt;margin-top:58.8pt;width:132.5pt;height:.05pt;z-index:251662848" o:connectortype="straight"/>
        </w:pict>
      </w:r>
      <w:r>
        <w:rPr>
          <w:noProof/>
        </w:rPr>
        <w:pict>
          <v:oval id="_x0000_s1037" style="position:absolute;left:0;text-align:left;margin-left:250.2pt;margin-top:54.3pt;width:8.5pt;height:8.5pt;z-index:251661824"/>
        </w:pict>
      </w:r>
      <w:r>
        <w:rPr>
          <w:noProof/>
        </w:rPr>
        <w:pict>
          <v:oval id="_x0000_s1038" style="position:absolute;left:0;text-align:left;margin-left:109.2pt;margin-top:54.3pt;width:8.5pt;height:8.5pt;z-index:251660800"/>
        </w:pic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 Дві однакові кульки масою </w:t>
      </w:r>
      <w:r w:rsidRPr="00474457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>, що мають заряди q</w:t>
      </w:r>
      <w:r w:rsidRPr="0047445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>=+</w:t>
      </w:r>
      <w:r w:rsidRPr="0047445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44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45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7445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>= +2</w:t>
      </w:r>
      <w:r w:rsidRPr="0047445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, зв’язані ниткою довжиною </w:t>
      </w:r>
      <w:r w:rsidRPr="0047445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. Порівняйте прискорення кульок, якщо нитку перерізати.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457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474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457">
        <w:rPr>
          <w:rFonts w:ascii="Times New Roman" w:hAnsi="Times New Roman" w:cs="Times New Roman"/>
          <w:i/>
          <w:iCs/>
          <w:sz w:val="28"/>
          <w:szCs w:val="28"/>
          <w:lang w:val="uk-UA"/>
        </w:rPr>
        <w:t>т</w:t>
      </w:r>
    </w:p>
    <w:p w:rsidR="00022C6D" w:rsidRPr="007556F7" w:rsidRDefault="00022C6D" w:rsidP="007556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7556F7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7556F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56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7556F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556F7">
        <w:rPr>
          <w:rFonts w:ascii="Times New Roman" w:hAnsi="Times New Roman" w:cs="Times New Roman"/>
          <w:sz w:val="28"/>
          <w:szCs w:val="28"/>
          <w:lang w:val="uk-UA"/>
        </w:rPr>
        <w:t xml:space="preserve">              +2</w:t>
      </w:r>
      <w:r w:rsidRPr="007556F7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022C6D" w:rsidRPr="00474457" w:rsidRDefault="00022C6D" w:rsidP="004744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4457">
        <w:rPr>
          <w:rFonts w:ascii="Times New Roman" w:hAnsi="Times New Roman" w:cs="Times New Roman"/>
          <w:sz w:val="28"/>
          <w:szCs w:val="28"/>
          <w:lang w:val="uk-UA"/>
        </w:rPr>
        <w:t>По грунтовій вибоїстій дорозі їдуть дві вантажівки: одна з дровами,  друга з кам’яним вугіллям. У якої з них ризик перекинутися більший, якщо маси вантажівок однакові? Відповідь обґрунтуйте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C6D" w:rsidRPr="00474457" w:rsidRDefault="00022C6D" w:rsidP="00474457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022C6D" w:rsidRDefault="00022C6D" w:rsidP="004744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457">
        <w:rPr>
          <w:rFonts w:ascii="Times New Roman" w:hAnsi="Times New Roman" w:cs="Times New Roman"/>
          <w:sz w:val="28"/>
          <w:szCs w:val="28"/>
          <w:lang w:val="uk-UA"/>
        </w:rPr>
        <w:t>У горизонтальному циліндрі довжиною 50см знаходяться водень та кисень,  які відділені один від одного легкою рухомою  пластинкою. Маси і температури газів однакові. Знайдіть положення пластинки.</w:t>
      </w:r>
    </w:p>
    <w:p w:rsidR="00022C6D" w:rsidRPr="00474457" w:rsidRDefault="00022C6D" w:rsidP="00474457"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474457" w:rsidRDefault="00022C6D" w:rsidP="00474457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474457" w:rsidRDefault="00022C6D" w:rsidP="004744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457">
        <w:rPr>
          <w:rFonts w:ascii="Times New Roman" w:hAnsi="Times New Roman" w:cs="Times New Roman"/>
          <w:sz w:val="28"/>
          <w:szCs w:val="28"/>
          <w:lang w:val="uk-UA"/>
        </w:rPr>
        <w:t>Запропонуйте варіанти визначення маси тіла, вага якого більша, ніж максимальна сила на шкалі динамометра.</w:t>
      </w:r>
    </w:p>
    <w:p w:rsidR="00022C6D" w:rsidRPr="009859A4" w:rsidRDefault="00022C6D" w:rsidP="009859A4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22C6D" w:rsidRPr="009859A4" w:rsidRDefault="00022C6D" w:rsidP="00EA12B4">
      <w:pPr>
        <w:ind w:left="-284"/>
        <w:jc w:val="center"/>
        <w:rPr>
          <w:rFonts w:ascii="Times New Roman" w:hAnsi="Times New Roman" w:cs="Times New Roman"/>
          <w:lang w:val="uk-UA"/>
        </w:rPr>
      </w:pPr>
    </w:p>
    <w:sectPr w:rsidR="00022C6D" w:rsidRPr="009859A4" w:rsidSect="00F06D5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6D" w:rsidRDefault="00022C6D" w:rsidP="00F06D56">
      <w:pPr>
        <w:spacing w:after="0" w:line="240" w:lineRule="auto"/>
      </w:pPr>
      <w:r>
        <w:separator/>
      </w:r>
    </w:p>
  </w:endnote>
  <w:endnote w:type="continuationSeparator" w:id="0">
    <w:p w:rsidR="00022C6D" w:rsidRDefault="00022C6D" w:rsidP="00F0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6D" w:rsidRDefault="00022C6D" w:rsidP="00F06D56">
      <w:pPr>
        <w:spacing w:after="0" w:line="240" w:lineRule="auto"/>
      </w:pPr>
      <w:r>
        <w:separator/>
      </w:r>
    </w:p>
  </w:footnote>
  <w:footnote w:type="continuationSeparator" w:id="0">
    <w:p w:rsidR="00022C6D" w:rsidRDefault="00022C6D" w:rsidP="00F0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A70"/>
    <w:multiLevelType w:val="hybridMultilevel"/>
    <w:tmpl w:val="638E9D3E"/>
    <w:lvl w:ilvl="0" w:tplc="5A32957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243"/>
    <w:multiLevelType w:val="hybridMultilevel"/>
    <w:tmpl w:val="4EB28EA4"/>
    <w:lvl w:ilvl="0" w:tplc="AB30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17F"/>
    <w:multiLevelType w:val="hybridMultilevel"/>
    <w:tmpl w:val="EDD6D990"/>
    <w:lvl w:ilvl="0" w:tplc="1ED05E2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417B"/>
    <w:multiLevelType w:val="hybridMultilevel"/>
    <w:tmpl w:val="B5BED1DE"/>
    <w:lvl w:ilvl="0" w:tplc="14520FF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32919"/>
    <w:multiLevelType w:val="hybridMultilevel"/>
    <w:tmpl w:val="A54A8260"/>
    <w:lvl w:ilvl="0" w:tplc="AB30CB7A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5B8"/>
    <w:rsid w:val="00022C6D"/>
    <w:rsid w:val="000317B3"/>
    <w:rsid w:val="001D039E"/>
    <w:rsid w:val="00243C87"/>
    <w:rsid w:val="002A0645"/>
    <w:rsid w:val="002B4143"/>
    <w:rsid w:val="0034296E"/>
    <w:rsid w:val="003C6E9D"/>
    <w:rsid w:val="003D7DAA"/>
    <w:rsid w:val="00425531"/>
    <w:rsid w:val="00474457"/>
    <w:rsid w:val="00561F8C"/>
    <w:rsid w:val="005B21ED"/>
    <w:rsid w:val="00603DBF"/>
    <w:rsid w:val="006776D8"/>
    <w:rsid w:val="006C5A21"/>
    <w:rsid w:val="00741515"/>
    <w:rsid w:val="007556F7"/>
    <w:rsid w:val="007734A5"/>
    <w:rsid w:val="00775C32"/>
    <w:rsid w:val="00844FED"/>
    <w:rsid w:val="00904A4F"/>
    <w:rsid w:val="00912CA2"/>
    <w:rsid w:val="00970F46"/>
    <w:rsid w:val="00977E8F"/>
    <w:rsid w:val="009859A4"/>
    <w:rsid w:val="009C41E4"/>
    <w:rsid w:val="00A725B8"/>
    <w:rsid w:val="00D00E14"/>
    <w:rsid w:val="00D633DB"/>
    <w:rsid w:val="00E02424"/>
    <w:rsid w:val="00E70B6D"/>
    <w:rsid w:val="00EA12B4"/>
    <w:rsid w:val="00EF7017"/>
    <w:rsid w:val="00F06D56"/>
    <w:rsid w:val="00F22AA1"/>
    <w:rsid w:val="00FB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8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414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4143"/>
    <w:rPr>
      <w:rFonts w:ascii="Cambria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43C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4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C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77E8F"/>
    <w:pPr>
      <w:ind w:left="720"/>
    </w:pPr>
  </w:style>
  <w:style w:type="paragraph" w:customStyle="1" w:styleId="1">
    <w:name w:val="Абзац списка1"/>
    <w:basedOn w:val="Normal"/>
    <w:uiPriority w:val="99"/>
    <w:rsid w:val="00F06D56"/>
    <w:pPr>
      <w:ind w:left="720"/>
    </w:pPr>
    <w:rPr>
      <w:lang w:val="uk-UA" w:eastAsia="en-US"/>
    </w:rPr>
  </w:style>
  <w:style w:type="paragraph" w:styleId="Header">
    <w:name w:val="header"/>
    <w:basedOn w:val="Normal"/>
    <w:link w:val="HeaderChar"/>
    <w:uiPriority w:val="99"/>
    <w:semiHidden/>
    <w:rsid w:val="00F0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D56"/>
  </w:style>
  <w:style w:type="paragraph" w:styleId="Footer">
    <w:name w:val="footer"/>
    <w:basedOn w:val="Normal"/>
    <w:link w:val="FooterChar"/>
    <w:uiPriority w:val="99"/>
    <w:semiHidden/>
    <w:rsid w:val="00F0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738</Words>
  <Characters>4208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I туру Всеукраїнських учнівських олімпіад з фізики</dc:title>
  <dc:subject/>
  <dc:creator>Zver</dc:creator>
  <cp:keywords/>
  <dc:description/>
  <cp:lastModifiedBy>lkto</cp:lastModifiedBy>
  <cp:revision>2</cp:revision>
  <cp:lastPrinted>2014-10-07T03:26:00Z</cp:lastPrinted>
  <dcterms:created xsi:type="dcterms:W3CDTF">2014-10-20T13:09:00Z</dcterms:created>
  <dcterms:modified xsi:type="dcterms:W3CDTF">2014-10-20T13:09:00Z</dcterms:modified>
</cp:coreProperties>
</file>