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9A" w:rsidRPr="009C775D" w:rsidRDefault="0060279A" w:rsidP="009C775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75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ЗАТВЕРДЖУЮ</w:t>
      </w:r>
    </w:p>
    <w:p w:rsidR="0060279A" w:rsidRPr="009C775D" w:rsidRDefault="0060279A" w:rsidP="009C775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7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Директор школи</w:t>
      </w:r>
    </w:p>
    <w:p w:rsidR="0060279A" w:rsidRPr="009C775D" w:rsidRDefault="0060279A" w:rsidP="009C775D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7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___І.І.Черномаз </w:t>
      </w:r>
    </w:p>
    <w:p w:rsidR="0060279A" w:rsidRDefault="0060279A" w:rsidP="009C775D">
      <w:pPr>
        <w:jc w:val="center"/>
        <w:rPr>
          <w:b/>
          <w:bCs/>
          <w:sz w:val="28"/>
          <w:szCs w:val="28"/>
          <w:lang w:val="uk-UA"/>
        </w:rPr>
      </w:pPr>
    </w:p>
    <w:p w:rsidR="0060279A" w:rsidRDefault="0060279A" w:rsidP="00371A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0279A" w:rsidRPr="003D12FD" w:rsidRDefault="0060279A" w:rsidP="009C77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 ЗАХОДІВ</w:t>
      </w:r>
    </w:p>
    <w:p w:rsidR="0060279A" w:rsidRPr="00D53EB2" w:rsidRDefault="0060279A" w:rsidP="001823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День Сім</w:t>
      </w:r>
      <w:r w:rsidRPr="003D12FD">
        <w:rPr>
          <w:rFonts w:ascii="Times New Roman" w:hAnsi="Times New Roman" w:cs="Times New Roman"/>
          <w:b/>
          <w:bCs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ї </w:t>
      </w:r>
    </w:p>
    <w:p w:rsidR="0060279A" w:rsidRDefault="0060279A" w:rsidP="001823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Харківської</w:t>
      </w:r>
      <w:r w:rsidRPr="00D53E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спеціалізован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ої школи</w:t>
      </w:r>
      <w:r w:rsidRPr="00D53E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І-ІІІ ступенів № 80 </w:t>
      </w:r>
    </w:p>
    <w:p w:rsidR="0060279A" w:rsidRPr="00D53EB2" w:rsidRDefault="0060279A" w:rsidP="001823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3EB2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Харківській міський раді Харківській області</w:t>
      </w:r>
    </w:p>
    <w:p w:rsidR="0060279A" w:rsidRDefault="0060279A" w:rsidP="001823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18.12</w:t>
      </w:r>
      <w:r w:rsidRPr="00D53EB2">
        <w:rPr>
          <w:rFonts w:ascii="Times New Roman" w:hAnsi="Times New Roman" w:cs="Times New Roman"/>
          <w:b/>
          <w:bCs/>
          <w:sz w:val="24"/>
          <w:szCs w:val="24"/>
          <w:lang w:val="uk-UA"/>
        </w:rPr>
        <w:t>.2013</w:t>
      </w:r>
    </w:p>
    <w:p w:rsidR="0060279A" w:rsidRPr="00D53EB2" w:rsidRDefault="0060279A" w:rsidP="001823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260"/>
        <w:gridCol w:w="1232"/>
        <w:gridCol w:w="1676"/>
        <w:gridCol w:w="1390"/>
        <w:gridCol w:w="2304"/>
      </w:tblGrid>
      <w:tr w:rsidR="0060279A" w:rsidRPr="00FC5C50">
        <w:trPr>
          <w:trHeight w:val="285"/>
        </w:trPr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5C50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5C50">
              <w:rPr>
                <w:rFonts w:ascii="Times New Roman" w:hAnsi="Times New Roman" w:cs="Times New Roman"/>
                <w:b/>
                <w:bCs/>
                <w:lang w:val="uk-UA"/>
              </w:rPr>
              <w:t>Захід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5C50">
              <w:rPr>
                <w:rFonts w:ascii="Times New Roman" w:hAnsi="Times New Roman" w:cs="Times New Roman"/>
                <w:b/>
                <w:bCs/>
                <w:lang w:val="uk-UA"/>
              </w:rPr>
              <w:t>Учасники</w:t>
            </w:r>
          </w:p>
        </w:tc>
        <w:tc>
          <w:tcPr>
            <w:tcW w:w="1263" w:type="dxa"/>
          </w:tcPr>
          <w:p w:rsidR="0060279A" w:rsidRPr="00FC5C50" w:rsidRDefault="0060279A" w:rsidP="008D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Місце проведення</w:t>
            </w:r>
          </w:p>
        </w:tc>
        <w:tc>
          <w:tcPr>
            <w:tcW w:w="1396" w:type="dxa"/>
          </w:tcPr>
          <w:p w:rsidR="0060279A" w:rsidRPr="00FC5C50" w:rsidRDefault="0060279A" w:rsidP="008D1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5C50">
              <w:rPr>
                <w:rFonts w:ascii="Times New Roman" w:hAnsi="Times New Roman" w:cs="Times New Roman"/>
                <w:b/>
                <w:bCs/>
                <w:lang w:val="uk-UA"/>
              </w:rPr>
              <w:t>Час проведення</w:t>
            </w:r>
          </w:p>
        </w:tc>
        <w:tc>
          <w:tcPr>
            <w:tcW w:w="248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5C50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Відповідальний</w:t>
            </w:r>
          </w:p>
        </w:tc>
      </w:tr>
      <w:tr w:rsidR="0060279A" w:rsidRPr="00FC5C50">
        <w:trPr>
          <w:trHeight w:val="285"/>
        </w:trPr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4" w:type="dxa"/>
          </w:tcPr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Спортивні змагання </w:t>
            </w:r>
          </w:p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 Новий рік – з міцним здоров’ям»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1-А,1-Б, 1-В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</w:tcPr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класу </w:t>
            </w:r>
          </w:p>
          <w:p w:rsidR="0060279A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Походунова Л.О.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ласний керівник</w:t>
            </w:r>
          </w:p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 класу</w:t>
            </w:r>
          </w:p>
          <w:p w:rsidR="0060279A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Низинська Л.О.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ласний керівник </w:t>
            </w:r>
          </w:p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1-В класу </w:t>
            </w:r>
          </w:p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Холодняк Л.О.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«Зустріч з Святим Миколаєм»</w:t>
            </w:r>
          </w:p>
        </w:tc>
        <w:tc>
          <w:tcPr>
            <w:tcW w:w="1237" w:type="dxa"/>
          </w:tcPr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263" w:type="dxa"/>
          </w:tcPr>
          <w:p w:rsidR="0060279A" w:rsidRDefault="0060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к.10</w:t>
            </w:r>
          </w:p>
        </w:tc>
        <w:tc>
          <w:tcPr>
            <w:tcW w:w="1396" w:type="dxa"/>
          </w:tcPr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11.30-12.30</w:t>
            </w:r>
          </w:p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</w:tc>
        <w:tc>
          <w:tcPr>
            <w:tcW w:w="2486" w:type="dxa"/>
          </w:tcPr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0279A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 класу</w:t>
            </w:r>
          </w:p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Щербина В.П.,</w:t>
            </w:r>
          </w:p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0279A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60279A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Штих Т.В.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ласний керівник </w:t>
            </w:r>
          </w:p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 класу</w:t>
            </w:r>
          </w:p>
          <w:p w:rsidR="0060279A" w:rsidRPr="00FC5C50" w:rsidRDefault="0060279A" w:rsidP="008D1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Пшетуркевич К.Л.</w:t>
            </w:r>
          </w:p>
        </w:tc>
      </w:tr>
      <w:tr w:rsidR="0060279A" w:rsidRPr="00FC5C50">
        <w:tblPrEx>
          <w:tblLook w:val="00A0"/>
        </w:tblPrEx>
        <w:trPr>
          <w:trHeight w:val="934"/>
        </w:trPr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Розважально-ігрова програма «Ми талановиті, дружні й працьовиті. Миколаю, Миколай! До нас в гості завітай!»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к.8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10.50-11.50</w:t>
            </w:r>
          </w:p>
        </w:tc>
        <w:tc>
          <w:tcPr>
            <w:tcW w:w="2486" w:type="dxa"/>
          </w:tcPr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 класу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Дубик В.І.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Розважально-ігрова програма «Талановиті батьки – талановиті діти»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к.9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11.10-12.10</w:t>
            </w:r>
          </w:p>
        </w:tc>
        <w:tc>
          <w:tcPr>
            <w:tcW w:w="2486" w:type="dxa"/>
          </w:tcPr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 класу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Пашкова Н.О.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«Моя родина - єдина»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к.22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11.30-12.30</w:t>
            </w:r>
          </w:p>
        </w:tc>
        <w:tc>
          <w:tcPr>
            <w:tcW w:w="2486" w:type="dxa"/>
          </w:tcPr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Т.В.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«Як святкують Новий рік люди різних країн»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к.12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15.30-16.30</w:t>
            </w:r>
          </w:p>
        </w:tc>
        <w:tc>
          <w:tcPr>
            <w:tcW w:w="2486" w:type="dxa"/>
          </w:tcPr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4-А класу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Росляк О.М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«Ми всі талановиті»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к.7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15.30-17.00</w:t>
            </w:r>
          </w:p>
        </w:tc>
        <w:tc>
          <w:tcPr>
            <w:tcW w:w="2486" w:type="dxa"/>
          </w:tcPr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 класу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Постульга Т.Г.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Розважально-ігрова програма «Батьки і діти»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к.5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15.30-17.00</w:t>
            </w:r>
          </w:p>
        </w:tc>
        <w:tc>
          <w:tcPr>
            <w:tcW w:w="2486" w:type="dxa"/>
          </w:tcPr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 класу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Олейнікова О.О.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Веселі старти 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5-А, 5-Б, 5-В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486" w:type="dxa"/>
          </w:tcPr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 класу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Піддубна Г.В.</w:t>
            </w:r>
          </w:p>
          <w:p w:rsidR="0060279A" w:rsidRPr="00FC5C50" w:rsidRDefault="0060279A" w:rsidP="002E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ласний керівник</w:t>
            </w:r>
          </w:p>
          <w:p w:rsidR="0060279A" w:rsidRPr="00FC5C50" w:rsidRDefault="0060279A" w:rsidP="002E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 класу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Л.А.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ласний керівник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5-В класу 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Нєстєрова Ю.В.</w:t>
            </w:r>
          </w:p>
          <w:p w:rsidR="0060279A" w:rsidRPr="00FC5C50" w:rsidRDefault="0060279A" w:rsidP="002E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родинний вечір «Святий Миколай з Новорічними щедруваннями»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к.31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18.00-19.00</w:t>
            </w:r>
          </w:p>
        </w:tc>
        <w:tc>
          <w:tcPr>
            <w:tcW w:w="2486" w:type="dxa"/>
          </w:tcPr>
          <w:p w:rsidR="0060279A" w:rsidRPr="00FC5C50" w:rsidRDefault="0060279A" w:rsidP="002E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60279A" w:rsidRPr="00FC5C50" w:rsidRDefault="0060279A" w:rsidP="002E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 класу</w:t>
            </w:r>
          </w:p>
          <w:p w:rsidR="0060279A" w:rsidRPr="00FC5C50" w:rsidRDefault="0060279A" w:rsidP="002E7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Марчак О.Й.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Розважально-ігрова програма «Сім’я – всьому початок»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к.19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486" w:type="dxa"/>
          </w:tcPr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 класу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Ліхньовська Т.В.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ерудитів «У колі родини»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7-А, 7-Б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13.30-14.30</w:t>
            </w:r>
          </w:p>
        </w:tc>
        <w:tc>
          <w:tcPr>
            <w:tcW w:w="2486" w:type="dxa"/>
          </w:tcPr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 класу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Варавва Н.Є.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 класу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Е.І.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«Святий Миколай»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к.34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486" w:type="dxa"/>
          </w:tcPr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 класу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Борікова П.О.</w:t>
            </w:r>
          </w:p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Шоу-програма «Миколай, Миколай, кращий номер обирай»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8-Б, 8-В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к.20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18.00-19.00</w:t>
            </w:r>
          </w:p>
        </w:tc>
        <w:tc>
          <w:tcPr>
            <w:tcW w:w="2486" w:type="dxa"/>
          </w:tcPr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8-Б класу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Ополоніна Л.М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ласний керівник 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 класу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Лукавенко Т.П.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Веселі старти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 9-Б, 9-В, 9-Г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486" w:type="dxa"/>
          </w:tcPr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9-А класу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Болобан Н.В.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 класу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Духнік С.І.,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ласний керівник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9-В класу </w:t>
            </w:r>
          </w:p>
          <w:p w:rsidR="0060279A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Бірюкова Т.М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ласний керівник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 класу</w:t>
            </w:r>
          </w:p>
          <w:p w:rsidR="0060279A" w:rsidRPr="00FC5C50" w:rsidRDefault="0060279A" w:rsidP="00DA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О.В.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знавців «Що я знаю про День Святого Миколая»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к.37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</w:tc>
        <w:tc>
          <w:tcPr>
            <w:tcW w:w="2486" w:type="dxa"/>
          </w:tcPr>
          <w:p w:rsidR="0060279A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60279A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 класу</w:t>
            </w:r>
          </w:p>
          <w:p w:rsidR="0060279A" w:rsidRPr="00FC5C50" w:rsidRDefault="0060279A" w:rsidP="008C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Колосова Н.С.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театру імені Т.Г.Шевченко, вистава «Дуже проста історія»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 імені Т.Г.Шевченко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486" w:type="dxa"/>
          </w:tcPr>
          <w:p w:rsidR="0060279A" w:rsidRPr="00FC5C50" w:rsidRDefault="0060279A" w:rsidP="00B9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10-Б класу</w:t>
            </w:r>
          </w:p>
          <w:p w:rsidR="0060279A" w:rsidRPr="00FC5C50" w:rsidRDefault="0060279A" w:rsidP="00B9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О.О.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Будинку актора, вистава «Місто знайомств»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актора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48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11-А класу Шестопалова К.В.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Карооке клуб «Різдвяні зустрічі» 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:rsidR="0060279A" w:rsidRDefault="0060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к.26</w:t>
            </w:r>
          </w:p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13.30-14.30</w:t>
            </w:r>
          </w:p>
        </w:tc>
        <w:tc>
          <w:tcPr>
            <w:tcW w:w="2486" w:type="dxa"/>
          </w:tcPr>
          <w:p w:rsidR="0060279A" w:rsidRPr="00FC5C50" w:rsidRDefault="0060279A" w:rsidP="00B9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11-Б класу</w:t>
            </w:r>
          </w:p>
          <w:p w:rsidR="0060279A" w:rsidRPr="00FC5C50" w:rsidRDefault="0060279A" w:rsidP="00B9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Утюжнікова О.М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«Замість ялинки – новорічний букет»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поверх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86" w:type="dxa"/>
          </w:tcPr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Казакова К.С.,</w:t>
            </w:r>
          </w:p>
          <w:p w:rsidR="0060279A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класів</w:t>
            </w:r>
          </w:p>
        </w:tc>
      </w:tr>
      <w:tr w:rsidR="0060279A" w:rsidRPr="00FC5C50">
        <w:tblPrEx>
          <w:tblLook w:val="00A0"/>
        </w:tblPrEx>
        <w:tc>
          <w:tcPr>
            <w:tcW w:w="78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04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«Найкраща новорічна іграшка»</w:t>
            </w:r>
          </w:p>
        </w:tc>
        <w:tc>
          <w:tcPr>
            <w:tcW w:w="1237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263" w:type="dxa"/>
          </w:tcPr>
          <w:p w:rsidR="0060279A" w:rsidRPr="00FC5C50" w:rsidRDefault="0060279A" w:rsidP="003D1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396" w:type="dxa"/>
          </w:tcPr>
          <w:p w:rsidR="0060279A" w:rsidRPr="00FC5C50" w:rsidRDefault="0060279A" w:rsidP="00FC5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86" w:type="dxa"/>
          </w:tcPr>
          <w:p w:rsidR="0060279A" w:rsidRDefault="0060279A" w:rsidP="00176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Казакова К.С.,</w:t>
            </w:r>
          </w:p>
          <w:p w:rsidR="0060279A" w:rsidRDefault="0060279A" w:rsidP="00176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60279A" w:rsidRPr="00FC5C50" w:rsidRDefault="0060279A" w:rsidP="00176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класів</w:t>
            </w:r>
          </w:p>
        </w:tc>
      </w:tr>
    </w:tbl>
    <w:p w:rsidR="0060279A" w:rsidRPr="00371A91" w:rsidRDefault="0060279A" w:rsidP="00F67A3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0279A" w:rsidRPr="00371A91" w:rsidSect="000C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E7C"/>
    <w:rsid w:val="000C4B09"/>
    <w:rsid w:val="0011362E"/>
    <w:rsid w:val="0017620A"/>
    <w:rsid w:val="00182338"/>
    <w:rsid w:val="00192828"/>
    <w:rsid w:val="00232564"/>
    <w:rsid w:val="00243AD1"/>
    <w:rsid w:val="00247899"/>
    <w:rsid w:val="0025430B"/>
    <w:rsid w:val="002C5141"/>
    <w:rsid w:val="002C791D"/>
    <w:rsid w:val="002E77FF"/>
    <w:rsid w:val="0030488A"/>
    <w:rsid w:val="00371A91"/>
    <w:rsid w:val="003D12FD"/>
    <w:rsid w:val="003F0FF4"/>
    <w:rsid w:val="00454B61"/>
    <w:rsid w:val="00485CA0"/>
    <w:rsid w:val="004D0050"/>
    <w:rsid w:val="00503ECD"/>
    <w:rsid w:val="005F6C75"/>
    <w:rsid w:val="0060279A"/>
    <w:rsid w:val="0063680D"/>
    <w:rsid w:val="00636934"/>
    <w:rsid w:val="006E28BE"/>
    <w:rsid w:val="00761D0B"/>
    <w:rsid w:val="007C320B"/>
    <w:rsid w:val="008242C5"/>
    <w:rsid w:val="00836BDC"/>
    <w:rsid w:val="00847D86"/>
    <w:rsid w:val="008B53D6"/>
    <w:rsid w:val="008C6FC9"/>
    <w:rsid w:val="008D1B55"/>
    <w:rsid w:val="009079D5"/>
    <w:rsid w:val="00911560"/>
    <w:rsid w:val="00950F31"/>
    <w:rsid w:val="0097642C"/>
    <w:rsid w:val="009847AF"/>
    <w:rsid w:val="009C775D"/>
    <w:rsid w:val="00B5430E"/>
    <w:rsid w:val="00B54682"/>
    <w:rsid w:val="00B90EC6"/>
    <w:rsid w:val="00B95DBE"/>
    <w:rsid w:val="00C17E7C"/>
    <w:rsid w:val="00C70CF2"/>
    <w:rsid w:val="00C87F01"/>
    <w:rsid w:val="00CE33BA"/>
    <w:rsid w:val="00D16206"/>
    <w:rsid w:val="00D42EDE"/>
    <w:rsid w:val="00D53EB2"/>
    <w:rsid w:val="00DA6FAE"/>
    <w:rsid w:val="00DB6A37"/>
    <w:rsid w:val="00E17222"/>
    <w:rsid w:val="00E52222"/>
    <w:rsid w:val="00E64DFA"/>
    <w:rsid w:val="00ED0B2E"/>
    <w:rsid w:val="00F67A39"/>
    <w:rsid w:val="00F930F8"/>
    <w:rsid w:val="00F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2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42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494</Words>
  <Characters>2816</Characters>
  <Application>Microsoft Office Outlook</Application>
  <DocSecurity>0</DocSecurity>
  <Lines>0</Lines>
  <Paragraphs>0</Paragraphs>
  <ScaleCrop>false</ScaleCrop>
  <Company>School_80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</cp:lastModifiedBy>
  <cp:revision>28</cp:revision>
  <cp:lastPrinted>2002-01-08T03:14:00Z</cp:lastPrinted>
  <dcterms:created xsi:type="dcterms:W3CDTF">2013-11-15T10:57:00Z</dcterms:created>
  <dcterms:modified xsi:type="dcterms:W3CDTF">2002-01-10T04:38:00Z</dcterms:modified>
</cp:coreProperties>
</file>