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CF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bottomFromText="200" w:vertAnchor="page" w:horzAnchor="margin" w:tblpXSpec="center" w:tblpY="676"/>
        <w:tblW w:w="10456" w:type="dxa"/>
        <w:tblLook w:val="00A0"/>
      </w:tblPr>
      <w:tblGrid>
        <w:gridCol w:w="5228"/>
        <w:gridCol w:w="5228"/>
      </w:tblGrid>
      <w:tr w:rsidR="003704CF">
        <w:trPr>
          <w:trHeight w:val="2117"/>
        </w:trPr>
        <w:tc>
          <w:tcPr>
            <w:tcW w:w="5228" w:type="dxa"/>
          </w:tcPr>
          <w:p w:rsidR="003704CF" w:rsidRDefault="003704CF" w:rsidP="00D55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ХАРКІВСЬКА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СПЕЦІАЛІЗОВАНА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ШКОЛА І-ІІІ СТУПЕНІВ № 80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ХАРКІВСЬКОЇ 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МІСЬКОЇ РАДИ 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ХАРКІВСЬКОЇ ОБЛАСТІ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3704CF" w:rsidRDefault="003704CF" w:rsidP="00D55B72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2 П’ятирічки, 12, м.Харків, 61007</w:t>
            </w:r>
          </w:p>
          <w:p w:rsidR="003704CF" w:rsidRDefault="003704CF" w:rsidP="00D55B7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 93-30-31,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4" w:history="1"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sch</w:t>
              </w:r>
              <w:r>
                <w:rPr>
                  <w:rStyle w:val="Hyperlink"/>
                  <w:color w:val="000000"/>
                  <w:sz w:val="20"/>
                  <w:szCs w:val="20"/>
                  <w:lang w:val="uk-UA"/>
                </w:rPr>
                <w:t>80@</w:t>
              </w:r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kharkivosvita</w:t>
              </w:r>
              <w:r>
                <w:rPr>
                  <w:rStyle w:val="Hyperlink"/>
                  <w:color w:val="000000"/>
                  <w:sz w:val="20"/>
                  <w:szCs w:val="20"/>
                  <w:lang w:val="uk-UA"/>
                </w:rPr>
                <w:t>.</w:t>
              </w:r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net</w:t>
              </w:r>
              <w:r>
                <w:rPr>
                  <w:rStyle w:val="Hyperlink"/>
                  <w:color w:val="000000"/>
                  <w:sz w:val="20"/>
                  <w:szCs w:val="20"/>
                  <w:lang w:val="uk-UA"/>
                </w:rPr>
                <w:t>.</w:t>
              </w:r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3704CF" w:rsidRDefault="003704CF" w:rsidP="00D55B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ЄДРПОУ 24481889</w:t>
            </w:r>
          </w:p>
        </w:tc>
        <w:tc>
          <w:tcPr>
            <w:tcW w:w="5228" w:type="dxa"/>
          </w:tcPr>
          <w:p w:rsidR="003704CF" w:rsidRDefault="003704CF" w:rsidP="00D55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ХАРЬКОВСКАЯ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СПЕЦИАЛИЗИРОВАННАЯ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ШКОЛА І-ІІІ СТУПЕНЕЙ № 80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ХАРЬКОВСКОГО 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ГОРОДСКОГО СОВЕТА </w:t>
            </w:r>
          </w:p>
          <w:p w:rsidR="003704CF" w:rsidRDefault="003704CF" w:rsidP="00D55B72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ХАРЬКОВСКО</w:t>
            </w:r>
            <w:r>
              <w:rPr>
                <w:b/>
                <w:bCs/>
              </w:rPr>
              <w:t>Й ОБЛАСТ</w:t>
            </w:r>
            <w:r>
              <w:rPr>
                <w:b/>
                <w:bCs/>
                <w:lang w:val="uk-UA"/>
              </w:rPr>
              <w:t>И</w:t>
            </w:r>
          </w:p>
          <w:p w:rsidR="003704CF" w:rsidRDefault="003704CF" w:rsidP="00D55B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704CF" w:rsidRDefault="003704CF" w:rsidP="00D55B72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ул. 2 Пятилетки, 12, г. Харьков, 61007</w:t>
            </w:r>
          </w:p>
          <w:p w:rsidR="003704CF" w:rsidRDefault="003704CF" w:rsidP="00D55B72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 93-30-31,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5" w:history="1"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sch</w:t>
              </w:r>
              <w:r>
                <w:rPr>
                  <w:rStyle w:val="Hyperlink"/>
                  <w:color w:val="000000"/>
                  <w:sz w:val="20"/>
                  <w:szCs w:val="20"/>
                  <w:lang w:val="uk-UA"/>
                </w:rPr>
                <w:t>80@</w:t>
              </w:r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kharkivosvita</w:t>
              </w:r>
              <w:r>
                <w:rPr>
                  <w:rStyle w:val="Hyperlink"/>
                  <w:color w:val="000000"/>
                  <w:sz w:val="20"/>
                  <w:szCs w:val="20"/>
                  <w:lang w:val="uk-UA"/>
                </w:rPr>
                <w:t>.</w:t>
              </w:r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net</w:t>
              </w:r>
              <w:r>
                <w:rPr>
                  <w:rStyle w:val="Hyperlink"/>
                  <w:color w:val="000000"/>
                  <w:sz w:val="20"/>
                  <w:szCs w:val="20"/>
                  <w:lang w:val="uk-UA"/>
                </w:rPr>
                <w:t>.</w:t>
              </w:r>
              <w:r>
                <w:rPr>
                  <w:rStyle w:val="Hyperlink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3704CF" w:rsidRDefault="003704CF" w:rsidP="00D55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ЕГРПОУ 24481889</w:t>
            </w:r>
          </w:p>
        </w:tc>
      </w:tr>
    </w:tbl>
    <w:p w:rsidR="003704CF" w:rsidRPr="00381129" w:rsidRDefault="003704CF" w:rsidP="003811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129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</w:t>
      </w:r>
    </w:p>
    <w:p w:rsidR="003704CF" w:rsidRDefault="003704CF" w:rsidP="00D5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________№____</w:t>
      </w:r>
    </w:p>
    <w:p w:rsidR="003704CF" w:rsidRDefault="003704CF" w:rsidP="00D5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№_________</w:t>
      </w:r>
    </w:p>
    <w:p w:rsidR="003704CF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4CF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1A9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ЗАХОДІВ,</w:t>
      </w:r>
    </w:p>
    <w:p w:rsidR="003704CF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які були проведені в рамках Тижня пам’яті жертв голодомору та політичних репресій</w:t>
      </w:r>
    </w:p>
    <w:p w:rsidR="003704CF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71A91">
        <w:rPr>
          <w:rFonts w:ascii="Times New Roman" w:hAnsi="Times New Roman" w:cs="Times New Roman"/>
          <w:b/>
          <w:bCs/>
          <w:lang w:val="uk-UA"/>
        </w:rPr>
        <w:t xml:space="preserve">в Харківській спеціалізованій школі І-ІІІ ступенів № 80 Харківській міський раді </w:t>
      </w:r>
    </w:p>
    <w:p w:rsidR="003704CF" w:rsidRPr="00371A91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1A91">
        <w:rPr>
          <w:rFonts w:ascii="Times New Roman" w:hAnsi="Times New Roman" w:cs="Times New Roman"/>
          <w:b/>
          <w:bCs/>
          <w:lang w:val="uk-UA"/>
        </w:rPr>
        <w:t>Харківській області</w:t>
      </w:r>
    </w:p>
    <w:p w:rsidR="003704CF" w:rsidRPr="00371A91" w:rsidRDefault="003704CF" w:rsidP="00371A91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18.11.2013-22.11.2013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3121"/>
        <w:gridCol w:w="1271"/>
        <w:gridCol w:w="1908"/>
        <w:gridCol w:w="2486"/>
      </w:tblGrid>
      <w:tr w:rsidR="003704CF" w:rsidRPr="00062A35">
        <w:trPr>
          <w:trHeight w:val="285"/>
        </w:trPr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C">
              <w:rPr>
                <w:rFonts w:ascii="Times New Roman" w:hAnsi="Times New Roman" w:cs="Times New Roman"/>
                <w:lang w:val="uk-UA"/>
              </w:rPr>
              <w:t>Захід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C">
              <w:rPr>
                <w:rFonts w:ascii="Times New Roman" w:hAnsi="Times New Roman" w:cs="Times New Roman"/>
                <w:lang w:val="uk-UA"/>
              </w:rPr>
              <w:t>Учасники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C">
              <w:rPr>
                <w:rFonts w:ascii="Times New Roman" w:hAnsi="Times New Roman" w:cs="Times New Roman"/>
                <w:lang w:val="uk-UA"/>
              </w:rPr>
              <w:t>Час проведення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C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3704CF" w:rsidRPr="00062A35">
        <w:trPr>
          <w:trHeight w:val="285"/>
        </w:trPr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тематичної літератури «Забуттю не підлягає»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Р.І.</w:t>
            </w:r>
          </w:p>
        </w:tc>
      </w:tr>
      <w:tr w:rsidR="003704CF" w:rsidRPr="00062A35">
        <w:tblPrEx>
          <w:tblLook w:val="00A0"/>
        </w:tblPrEx>
        <w:trPr>
          <w:trHeight w:val="1266"/>
        </w:trPr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презентації, присвяченої Тижню пам’яті жертв голодомору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09.40-10.50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Дмитрикова О.В.,</w:t>
            </w:r>
          </w:p>
          <w:p w:rsidR="003704CF" w:rsidRPr="0007494C" w:rsidRDefault="003704CF" w:rsidP="0057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волонтерської ради самоврядування</w:t>
            </w:r>
          </w:p>
        </w:tc>
      </w:tr>
      <w:tr w:rsidR="003704CF" w:rsidRPr="00062A35">
        <w:tblPrEx>
          <w:tblLook w:val="00A0"/>
        </w:tblPrEx>
        <w:trPr>
          <w:trHeight w:val="947"/>
        </w:trPr>
        <w:tc>
          <w:tcPr>
            <w:tcW w:w="784" w:type="dxa"/>
          </w:tcPr>
          <w:p w:rsidR="003704CF" w:rsidRPr="0007494C" w:rsidRDefault="003704CF" w:rsidP="00062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літератури, присвяченої Дням пам’яті жертв голодомору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20.11.2013</w:t>
            </w:r>
          </w:p>
        </w:tc>
        <w:tc>
          <w:tcPr>
            <w:tcW w:w="2486" w:type="dxa"/>
          </w:tcPr>
          <w:p w:rsidR="003704CF" w:rsidRPr="0007494C" w:rsidRDefault="003704CF" w:rsidP="0057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3704CF" w:rsidRPr="0007494C" w:rsidRDefault="003704CF" w:rsidP="00573C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Р.І.</w:t>
            </w:r>
          </w:p>
        </w:tc>
      </w:tr>
      <w:tr w:rsidR="003704CF" w:rsidRPr="00062A35">
        <w:tblPrEx>
          <w:tblLook w:val="00A0"/>
        </w:tblPrEx>
        <w:trPr>
          <w:trHeight w:val="934"/>
        </w:trPr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«Слідами голодомору»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Болобан Н.В.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«Українська ніч 1933 року»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11-А класу Шестопалова К.В.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«Запалимо свічку пам’яті»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Низинська Л.О.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«Запалимо свічку пам’яті»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908" w:type="dxa"/>
          </w:tcPr>
          <w:p w:rsidR="003704CF" w:rsidRPr="0007494C" w:rsidRDefault="003704CF" w:rsidP="0085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85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Пшетуркевич К.Л.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«Пам’яті загинувши в роки голодомору»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8.00.8.45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1-В класу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 Л.О.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Страшні роки Голодомору 1932-1933 років»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Росляк О.М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«День пам’яті жертв голодомору 1932-1933 років»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Постульга Т.Г.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«Геноцид проти українського народу 20-30 років»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Борікова П.О.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кіно клубу «День пам’яті жертв голодомору»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Варавва Н.Є.</w:t>
            </w:r>
          </w:p>
        </w:tc>
      </w:tr>
      <w:tr w:rsidR="003704CF" w:rsidRPr="009D68BB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Хвилина пам’яті «Запали свічку»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Л.А.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урок «Україна пам’ятає…»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Ополоніна Л.М.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фільму «Голодомор-33»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Марчак О.Й.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«Голодомор 1932-1933 – геноцид проти українського народу»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2-А,2-Б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8.00.8.45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2-А,2-Б класів Щербина В.П.,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Штих Т.В.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«Свічка пам’яті» 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21.11.1013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класу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Походунова Л.О.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пам’яті «Запали свічку»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9-В класу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Бірюкова Т.М.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 «День пам’яті жертв голодомору»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Утюжнікова О.М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Дробицького Яру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Урок-реквіем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Лукавенко Т.П.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Бесіда «Скорботна пам'ять поколінь»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5-В класу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Нєстєрова Ю.В.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Виховна година «Трагічна пам'ять жертв Голодомору»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Ліхньовська Т.В.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Виховний захід «Голодний рік-голодний вік»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 Г.В.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Виховний захід «Зернина надії»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Дубик В.І.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Бесіда «Гірка пам'ять 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Олейнікова О.О.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Перегляд фільму «Незабутня пам'ять»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О.В.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Бесіда «Запалимо свічку»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Низинська Л.О.</w:t>
            </w:r>
          </w:p>
        </w:tc>
      </w:tr>
      <w:tr w:rsidR="003704CF" w:rsidRPr="00062A35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Виховна година «Ціна хліба»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08.00-08.45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Пашкова Н.О.</w:t>
            </w:r>
          </w:p>
        </w:tc>
      </w:tr>
      <w:tr w:rsidR="003704CF" w:rsidRPr="009D68BB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Доповіді учнів за тематикою «Пам’яті жертв голодомору»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Е.І.</w:t>
            </w:r>
          </w:p>
        </w:tc>
      </w:tr>
      <w:tr w:rsidR="003704CF" w:rsidRPr="009D68BB">
        <w:tblPrEx>
          <w:tblLook w:val="00A0"/>
        </w:tblPrEx>
        <w:tc>
          <w:tcPr>
            <w:tcW w:w="784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21" w:type="dxa"/>
          </w:tcPr>
          <w:p w:rsidR="003704CF" w:rsidRPr="0007494C" w:rsidRDefault="003704CF" w:rsidP="00062A35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Виховний захід «Сторінки історії»</w:t>
            </w:r>
          </w:p>
        </w:tc>
        <w:tc>
          <w:tcPr>
            <w:tcW w:w="1271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908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22.11.2013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14.30-15-15</w:t>
            </w:r>
          </w:p>
        </w:tc>
        <w:tc>
          <w:tcPr>
            <w:tcW w:w="2486" w:type="dxa"/>
          </w:tcPr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10-А класу</w:t>
            </w:r>
          </w:p>
          <w:p w:rsidR="003704CF" w:rsidRPr="0007494C" w:rsidRDefault="003704CF" w:rsidP="00062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Колосова Н.С.</w:t>
            </w:r>
          </w:p>
        </w:tc>
      </w:tr>
      <w:tr w:rsidR="003704CF">
        <w:tblPrEx>
          <w:tblLook w:val="00A0"/>
        </w:tblPrEx>
        <w:tc>
          <w:tcPr>
            <w:tcW w:w="784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21" w:type="dxa"/>
          </w:tcPr>
          <w:p w:rsidR="003704CF" w:rsidRPr="0007494C" w:rsidRDefault="003704CF" w:rsidP="00BA559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Бесіда-пам'ять «Трагедія Голодоморів»</w:t>
            </w:r>
          </w:p>
        </w:tc>
        <w:tc>
          <w:tcPr>
            <w:tcW w:w="1271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08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86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Л.А.</w:t>
            </w:r>
          </w:p>
        </w:tc>
      </w:tr>
      <w:tr w:rsidR="003704CF">
        <w:tblPrEx>
          <w:tblLook w:val="00A0"/>
        </w:tblPrEx>
        <w:tc>
          <w:tcPr>
            <w:tcW w:w="784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21" w:type="dxa"/>
          </w:tcPr>
          <w:p w:rsidR="003704CF" w:rsidRPr="0007494C" w:rsidRDefault="003704CF" w:rsidP="00BA559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Перегляд кадрів фільму «Жорна»</w:t>
            </w:r>
          </w:p>
        </w:tc>
        <w:tc>
          <w:tcPr>
            <w:tcW w:w="1271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908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86" w:type="dxa"/>
          </w:tcPr>
          <w:p w:rsidR="003704CF" w:rsidRPr="0007494C" w:rsidRDefault="003704CF" w:rsidP="0085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3704CF" w:rsidRPr="0007494C" w:rsidRDefault="003704CF" w:rsidP="0085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Л.А.</w:t>
            </w:r>
          </w:p>
        </w:tc>
      </w:tr>
      <w:tr w:rsidR="003704CF" w:rsidRPr="00381129">
        <w:tblPrEx>
          <w:tblLook w:val="00A0"/>
        </w:tblPrEx>
        <w:tc>
          <w:tcPr>
            <w:tcW w:w="784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121" w:type="dxa"/>
          </w:tcPr>
          <w:p w:rsidR="003704CF" w:rsidRPr="0007494C" w:rsidRDefault="003704CF" w:rsidP="00BA559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Бесіда «Скорботна пам'ять поколінь»</w:t>
            </w:r>
          </w:p>
        </w:tc>
        <w:tc>
          <w:tcPr>
            <w:tcW w:w="1271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8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86" w:type="dxa"/>
          </w:tcPr>
          <w:p w:rsidR="003704CF" w:rsidRPr="0007494C" w:rsidRDefault="003704CF" w:rsidP="0085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3704CF" w:rsidRPr="0007494C" w:rsidRDefault="003704CF" w:rsidP="00851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Нєстєрова Ю.В.</w:t>
            </w:r>
          </w:p>
        </w:tc>
      </w:tr>
      <w:tr w:rsidR="003704CF" w:rsidRPr="00381129">
        <w:tblPrEx>
          <w:tblLook w:val="00A0"/>
        </w:tblPrEx>
        <w:tc>
          <w:tcPr>
            <w:tcW w:w="784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21" w:type="dxa"/>
          </w:tcPr>
          <w:p w:rsidR="003704CF" w:rsidRPr="0007494C" w:rsidRDefault="003704CF" w:rsidP="00BA559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Бесіда «Голодомор та його наслідки для українського суспільства»</w:t>
            </w:r>
          </w:p>
        </w:tc>
        <w:tc>
          <w:tcPr>
            <w:tcW w:w="1271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8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86" w:type="dxa"/>
          </w:tcPr>
          <w:p w:rsidR="003704CF" w:rsidRPr="0007494C" w:rsidRDefault="003704CF" w:rsidP="00493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3704CF" w:rsidRPr="0007494C" w:rsidRDefault="003704CF" w:rsidP="00493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Нєстєрова Ю.В.</w:t>
            </w:r>
          </w:p>
        </w:tc>
      </w:tr>
      <w:tr w:rsidR="003704CF" w:rsidRPr="00381129">
        <w:tblPrEx>
          <w:tblLook w:val="00A0"/>
        </w:tblPrEx>
        <w:tc>
          <w:tcPr>
            <w:tcW w:w="784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21" w:type="dxa"/>
          </w:tcPr>
          <w:p w:rsidR="003704CF" w:rsidRPr="0007494C" w:rsidRDefault="003704CF" w:rsidP="00BA559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07494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Учнівська виставка «Моя родина в 1932-1933 роках»</w:t>
            </w:r>
          </w:p>
        </w:tc>
        <w:tc>
          <w:tcPr>
            <w:tcW w:w="1271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08" w:type="dxa"/>
          </w:tcPr>
          <w:p w:rsidR="003704CF" w:rsidRPr="0007494C" w:rsidRDefault="003704CF" w:rsidP="00BA5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86" w:type="dxa"/>
          </w:tcPr>
          <w:p w:rsidR="003704CF" w:rsidRPr="0007494C" w:rsidRDefault="003704CF" w:rsidP="00493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3704CF" w:rsidRPr="0007494C" w:rsidRDefault="003704CF" w:rsidP="00493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Нєстєрова Ю.В.</w:t>
            </w:r>
          </w:p>
        </w:tc>
      </w:tr>
    </w:tbl>
    <w:p w:rsidR="003704CF" w:rsidRDefault="003704CF" w:rsidP="00F67A3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4CF" w:rsidRDefault="003704CF" w:rsidP="00F67A3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04CF" w:rsidRPr="00DB3868" w:rsidRDefault="003704CF" w:rsidP="00F67A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3868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І.І.Черномаз</w:t>
      </w:r>
    </w:p>
    <w:sectPr w:rsidR="003704CF" w:rsidRPr="00DB3868" w:rsidSect="0078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7C"/>
    <w:rsid w:val="00062A35"/>
    <w:rsid w:val="0007494C"/>
    <w:rsid w:val="000C42F2"/>
    <w:rsid w:val="000D0567"/>
    <w:rsid w:val="0011362E"/>
    <w:rsid w:val="00192828"/>
    <w:rsid w:val="0019523A"/>
    <w:rsid w:val="001E1FE4"/>
    <w:rsid w:val="0020130C"/>
    <w:rsid w:val="00215C94"/>
    <w:rsid w:val="00232564"/>
    <w:rsid w:val="00247899"/>
    <w:rsid w:val="00291426"/>
    <w:rsid w:val="002C644D"/>
    <w:rsid w:val="002F3FFE"/>
    <w:rsid w:val="0030488A"/>
    <w:rsid w:val="003164F7"/>
    <w:rsid w:val="003230BE"/>
    <w:rsid w:val="003704CF"/>
    <w:rsid w:val="00371A91"/>
    <w:rsid w:val="00381129"/>
    <w:rsid w:val="003E6967"/>
    <w:rsid w:val="00454B61"/>
    <w:rsid w:val="00493BD1"/>
    <w:rsid w:val="004A1F07"/>
    <w:rsid w:val="004B4761"/>
    <w:rsid w:val="004D7961"/>
    <w:rsid w:val="00503ECD"/>
    <w:rsid w:val="005524B0"/>
    <w:rsid w:val="00573C43"/>
    <w:rsid w:val="0063680D"/>
    <w:rsid w:val="00725280"/>
    <w:rsid w:val="007364CA"/>
    <w:rsid w:val="00756561"/>
    <w:rsid w:val="00761D0B"/>
    <w:rsid w:val="0078475A"/>
    <w:rsid w:val="00804AB5"/>
    <w:rsid w:val="00823CE0"/>
    <w:rsid w:val="00847D86"/>
    <w:rsid w:val="00851EED"/>
    <w:rsid w:val="009079D5"/>
    <w:rsid w:val="00911560"/>
    <w:rsid w:val="0097642C"/>
    <w:rsid w:val="009A55D0"/>
    <w:rsid w:val="009B2901"/>
    <w:rsid w:val="009C1534"/>
    <w:rsid w:val="009D68BB"/>
    <w:rsid w:val="00A25291"/>
    <w:rsid w:val="00A32181"/>
    <w:rsid w:val="00A93281"/>
    <w:rsid w:val="00B47886"/>
    <w:rsid w:val="00B6482F"/>
    <w:rsid w:val="00BA559B"/>
    <w:rsid w:val="00BE41D9"/>
    <w:rsid w:val="00C171E9"/>
    <w:rsid w:val="00C17E7C"/>
    <w:rsid w:val="00C87F01"/>
    <w:rsid w:val="00CD4724"/>
    <w:rsid w:val="00D42EDE"/>
    <w:rsid w:val="00D55B72"/>
    <w:rsid w:val="00D73830"/>
    <w:rsid w:val="00DB3868"/>
    <w:rsid w:val="00DB6A37"/>
    <w:rsid w:val="00E17222"/>
    <w:rsid w:val="00E64DFA"/>
    <w:rsid w:val="00F07DD6"/>
    <w:rsid w:val="00F6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2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42EDE"/>
    <w:rPr>
      <w:b/>
      <w:bCs/>
    </w:rPr>
  </w:style>
  <w:style w:type="character" w:styleId="Hyperlink">
    <w:name w:val="Hyperlink"/>
    <w:basedOn w:val="DefaultParagraphFont"/>
    <w:uiPriority w:val="99"/>
    <w:rsid w:val="00D55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80@kharkivosvita.net.ua" TargetMode="External"/><Relationship Id="rId4" Type="http://schemas.openxmlformats.org/officeDocument/2006/relationships/hyperlink" Target="mailto:sch80@kharkivosvit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743</Words>
  <Characters>4239</Characters>
  <Application>Microsoft Office Outlook</Application>
  <DocSecurity>0</DocSecurity>
  <Lines>0</Lines>
  <Paragraphs>0</Paragraphs>
  <ScaleCrop>false</ScaleCrop>
  <Company>School_80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30</cp:revision>
  <cp:lastPrinted>2002-01-04T22:33:00Z</cp:lastPrinted>
  <dcterms:created xsi:type="dcterms:W3CDTF">2013-11-15T10:57:00Z</dcterms:created>
  <dcterms:modified xsi:type="dcterms:W3CDTF">2002-01-04T22:34:00Z</dcterms:modified>
</cp:coreProperties>
</file>